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9F23" w14:textId="77777777" w:rsidR="001F01E6" w:rsidRDefault="001F01E6" w:rsidP="00B5205F">
      <w:pPr>
        <w:spacing w:after="0"/>
        <w:rPr>
          <w:rFonts w:ascii="Arial" w:hAnsi="Arial" w:cs="Arial"/>
          <w:color w:val="FF0000"/>
        </w:rPr>
      </w:pPr>
    </w:p>
    <w:p w14:paraId="0620D08B" w14:textId="77777777" w:rsidR="00B5205F" w:rsidRPr="00B5205F" w:rsidRDefault="00B5205F" w:rsidP="00B5205F">
      <w:pPr>
        <w:spacing w:after="0"/>
        <w:rPr>
          <w:rFonts w:ascii="Arial" w:hAnsi="Arial" w:cs="Arial"/>
          <w:color w:val="FF0000"/>
        </w:rPr>
      </w:pPr>
      <w:r w:rsidRPr="00B5205F">
        <w:rPr>
          <w:rFonts w:ascii="Arial" w:hAnsi="Arial" w:cs="Arial"/>
          <w:color w:val="FF0000"/>
        </w:rPr>
        <w:t>DATE</w:t>
      </w:r>
    </w:p>
    <w:p w14:paraId="33ED1B45" w14:textId="77777777" w:rsidR="00B5205F" w:rsidRPr="00B5205F" w:rsidRDefault="00B5205F" w:rsidP="00B5205F">
      <w:pPr>
        <w:spacing w:after="0"/>
        <w:rPr>
          <w:rFonts w:ascii="Arial" w:hAnsi="Arial" w:cs="Arial"/>
        </w:rPr>
      </w:pPr>
    </w:p>
    <w:p w14:paraId="2A3BF771" w14:textId="77777777" w:rsidR="00B5205F" w:rsidRPr="00B5205F" w:rsidRDefault="00B5205F" w:rsidP="00B5205F">
      <w:pPr>
        <w:spacing w:after="0"/>
        <w:rPr>
          <w:rFonts w:ascii="Arial" w:hAnsi="Arial" w:cs="Arial"/>
        </w:rPr>
      </w:pPr>
    </w:p>
    <w:p w14:paraId="59906791" w14:textId="77777777" w:rsidR="00B5205F" w:rsidRPr="00B5205F" w:rsidRDefault="00B5205F" w:rsidP="00B5205F">
      <w:pPr>
        <w:spacing w:after="0"/>
        <w:rPr>
          <w:rFonts w:ascii="Arial" w:hAnsi="Arial" w:cs="Arial"/>
        </w:rPr>
      </w:pPr>
    </w:p>
    <w:p w14:paraId="13E20463" w14:textId="77777777" w:rsidR="00B5205F" w:rsidRPr="00B5205F" w:rsidRDefault="00B5205F" w:rsidP="00B5205F">
      <w:pPr>
        <w:spacing w:after="0"/>
        <w:rPr>
          <w:rFonts w:ascii="Arial" w:hAnsi="Arial" w:cs="Arial"/>
        </w:rPr>
      </w:pPr>
      <w:r w:rsidRPr="00B5205F">
        <w:rPr>
          <w:rFonts w:ascii="Arial" w:hAnsi="Arial" w:cs="Arial"/>
        </w:rPr>
        <w:t xml:space="preserve">Dear </w:t>
      </w:r>
      <w:r w:rsidRPr="00B5205F">
        <w:rPr>
          <w:rFonts w:ascii="Arial" w:hAnsi="Arial" w:cs="Arial"/>
          <w:color w:val="FF0000"/>
        </w:rPr>
        <w:t>DONOR</w:t>
      </w:r>
    </w:p>
    <w:p w14:paraId="60CF1438" w14:textId="77777777" w:rsidR="00B5205F" w:rsidRPr="00B5205F" w:rsidRDefault="00B5205F" w:rsidP="00B5205F">
      <w:pPr>
        <w:spacing w:after="0"/>
        <w:rPr>
          <w:rFonts w:ascii="Arial" w:hAnsi="Arial" w:cs="Arial"/>
        </w:rPr>
      </w:pPr>
    </w:p>
    <w:p w14:paraId="03478269" w14:textId="77777777" w:rsidR="00B5205F" w:rsidRPr="00B5205F" w:rsidRDefault="00B5205F" w:rsidP="00B5205F">
      <w:pPr>
        <w:spacing w:after="0"/>
        <w:rPr>
          <w:rFonts w:ascii="Arial" w:hAnsi="Arial" w:cs="Arial"/>
          <w:b/>
        </w:rPr>
      </w:pPr>
      <w:r w:rsidRPr="00B5205F">
        <w:rPr>
          <w:rFonts w:ascii="Arial" w:hAnsi="Arial" w:cs="Arial"/>
        </w:rPr>
        <w:t xml:space="preserve">We gratefully acknowledge receipt of your recent sponsorship of the Phi Delta Theta Fraternity event and confirm that all proceeds will be directed to The </w:t>
      </w:r>
      <w:proofErr w:type="spellStart"/>
      <w:r w:rsidRPr="00B5205F">
        <w:rPr>
          <w:rFonts w:ascii="Arial" w:hAnsi="Arial" w:cs="Arial"/>
        </w:rPr>
        <w:t>LiveLikeLou</w:t>
      </w:r>
      <w:proofErr w:type="spellEnd"/>
      <w:r w:rsidRPr="00B5205F">
        <w:rPr>
          <w:rFonts w:ascii="Arial" w:hAnsi="Arial" w:cs="Arial"/>
        </w:rPr>
        <w:t xml:space="preserve"> Foundation, a 501c3 charitable organization named in honor of baseball great Lou Gehrig, and supporting Phi Delta Theta’s mission to </w:t>
      </w:r>
      <w:r>
        <w:rPr>
          <w:rFonts w:ascii="Arial" w:hAnsi="Arial" w:cs="Arial"/>
        </w:rPr>
        <w:t>‘</w:t>
      </w:r>
      <w:r w:rsidRPr="00B5205F">
        <w:rPr>
          <w:rFonts w:ascii="Arial" w:hAnsi="Arial" w:cs="Arial"/>
          <w:b/>
          <w:i/>
        </w:rPr>
        <w:t>Leave ALS Better Than We Found It</w:t>
      </w:r>
      <w:r>
        <w:rPr>
          <w:rFonts w:ascii="Arial" w:hAnsi="Arial" w:cs="Arial"/>
          <w:b/>
          <w:i/>
        </w:rPr>
        <w:t>!’</w:t>
      </w:r>
      <w:r w:rsidRPr="00B5205F">
        <w:rPr>
          <w:rFonts w:ascii="Arial" w:hAnsi="Arial" w:cs="Arial"/>
          <w:b/>
          <w:i/>
        </w:rPr>
        <w:t xml:space="preserve">  </w:t>
      </w:r>
    </w:p>
    <w:p w14:paraId="6962B65B" w14:textId="77777777" w:rsidR="00B5205F" w:rsidRPr="00B5205F" w:rsidRDefault="00B5205F" w:rsidP="00B5205F">
      <w:pPr>
        <w:spacing w:after="0"/>
        <w:rPr>
          <w:rFonts w:ascii="Arial" w:hAnsi="Arial" w:cs="Arial"/>
        </w:rPr>
      </w:pPr>
    </w:p>
    <w:p w14:paraId="0AFAB474" w14:textId="77777777" w:rsidR="00B5205F" w:rsidRPr="00B5205F" w:rsidRDefault="00B5205F" w:rsidP="00B5205F">
      <w:pPr>
        <w:tabs>
          <w:tab w:val="right" w:pos="9630"/>
        </w:tabs>
        <w:spacing w:after="0"/>
        <w:rPr>
          <w:rFonts w:ascii="Arial" w:hAnsi="Arial" w:cs="Arial"/>
        </w:rPr>
      </w:pPr>
      <w:r w:rsidRPr="00B5205F">
        <w:rPr>
          <w:rFonts w:ascii="Arial" w:hAnsi="Arial" w:cs="Arial"/>
        </w:rPr>
        <w:t>Event Date:</w:t>
      </w:r>
      <w:r w:rsidRPr="00B5205F">
        <w:rPr>
          <w:rFonts w:ascii="Arial" w:hAnsi="Arial" w:cs="Arial"/>
        </w:rPr>
        <w:tab/>
        <w:t xml:space="preserve">            </w:t>
      </w:r>
      <w:r w:rsidRPr="00B5205F">
        <w:rPr>
          <w:rFonts w:ascii="Arial" w:hAnsi="Arial" w:cs="Arial"/>
          <w:color w:val="FF0000"/>
        </w:rPr>
        <w:t>DATE</w:t>
      </w:r>
    </w:p>
    <w:p w14:paraId="4EE98621" w14:textId="77777777" w:rsidR="00B5205F" w:rsidRPr="00B5205F" w:rsidRDefault="00B5205F" w:rsidP="00B5205F">
      <w:pPr>
        <w:tabs>
          <w:tab w:val="right" w:pos="9630"/>
        </w:tabs>
        <w:spacing w:after="0"/>
        <w:rPr>
          <w:rFonts w:ascii="Arial" w:hAnsi="Arial" w:cs="Arial"/>
          <w:color w:val="FF0000"/>
        </w:rPr>
      </w:pPr>
      <w:r w:rsidRPr="00B5205F">
        <w:rPr>
          <w:rFonts w:ascii="Arial" w:hAnsi="Arial" w:cs="Arial"/>
        </w:rPr>
        <w:t xml:space="preserve">Your Sponsorship Amount:  </w:t>
      </w:r>
      <w:r w:rsidRPr="00B5205F">
        <w:rPr>
          <w:rFonts w:ascii="Arial" w:hAnsi="Arial" w:cs="Arial"/>
        </w:rPr>
        <w:tab/>
      </w:r>
      <w:r w:rsidRPr="00B5205F">
        <w:rPr>
          <w:rFonts w:ascii="Arial" w:hAnsi="Arial" w:cs="Arial"/>
          <w:color w:val="FF0000"/>
        </w:rPr>
        <w:t xml:space="preserve"> $XXX.XX</w:t>
      </w:r>
    </w:p>
    <w:p w14:paraId="6FCB7E78" w14:textId="77777777" w:rsidR="00B5205F" w:rsidRPr="00B5205F" w:rsidRDefault="00B5205F" w:rsidP="00B5205F">
      <w:pPr>
        <w:tabs>
          <w:tab w:val="right" w:pos="9630"/>
        </w:tabs>
        <w:spacing w:after="0"/>
        <w:rPr>
          <w:rFonts w:ascii="Arial" w:hAnsi="Arial" w:cs="Arial"/>
        </w:rPr>
      </w:pPr>
      <w:r w:rsidRPr="00B5205F">
        <w:rPr>
          <w:rFonts w:ascii="Arial" w:hAnsi="Arial" w:cs="Arial"/>
        </w:rPr>
        <w:t>Value of your In-Kind Donation</w:t>
      </w:r>
      <w:r w:rsidRPr="00B5205F">
        <w:rPr>
          <w:rFonts w:ascii="Arial" w:hAnsi="Arial" w:cs="Arial"/>
          <w:color w:val="FF0000"/>
        </w:rPr>
        <w:tab/>
        <w:t>$XXX.XX</w:t>
      </w:r>
    </w:p>
    <w:p w14:paraId="6CBFC3AB" w14:textId="77777777" w:rsidR="00B5205F" w:rsidRPr="00B5205F" w:rsidRDefault="00B5205F" w:rsidP="00B5205F">
      <w:pPr>
        <w:tabs>
          <w:tab w:val="right" w:pos="9630"/>
        </w:tabs>
        <w:spacing w:after="0"/>
        <w:rPr>
          <w:rFonts w:ascii="Arial" w:hAnsi="Arial" w:cs="Arial"/>
          <w:u w:val="single"/>
        </w:rPr>
      </w:pPr>
      <w:r w:rsidRPr="00B5205F">
        <w:rPr>
          <w:rFonts w:ascii="Arial" w:hAnsi="Arial" w:cs="Arial"/>
        </w:rPr>
        <w:tab/>
      </w:r>
    </w:p>
    <w:p w14:paraId="13C25D8D" w14:textId="77777777" w:rsidR="00B5205F" w:rsidRPr="00B5205F" w:rsidRDefault="00B5205F" w:rsidP="00B520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228BA964" w14:textId="77777777" w:rsidR="00B5205F" w:rsidRPr="00B5205F" w:rsidRDefault="00B5205F" w:rsidP="00B520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B5205F">
        <w:rPr>
          <w:rFonts w:ascii="Arial" w:eastAsia="Times New Roman" w:hAnsi="Arial" w:cs="Arial"/>
          <w:b/>
          <w:bCs/>
        </w:rPr>
        <w:t>Federal Tax ID:  82-3524872</w:t>
      </w:r>
    </w:p>
    <w:p w14:paraId="62EE1986" w14:textId="77777777" w:rsidR="00B5205F" w:rsidRPr="00B5205F" w:rsidRDefault="00B5205F" w:rsidP="00B520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3560C5C" w14:textId="77777777" w:rsidR="00B5205F" w:rsidRPr="00B5205F" w:rsidRDefault="00B5205F" w:rsidP="00B520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</w:rPr>
      </w:pPr>
      <w:r w:rsidRPr="00B5205F">
        <w:rPr>
          <w:rFonts w:ascii="Arial" w:eastAsia="Times New Roman" w:hAnsi="Arial" w:cs="Arial"/>
          <w:bCs/>
        </w:rPr>
        <w:t>Your generous support will help us:</w:t>
      </w:r>
      <w:r w:rsidR="001F01E6">
        <w:rPr>
          <w:rFonts w:ascii="Arial" w:eastAsia="Times New Roman" w:hAnsi="Arial" w:cs="Arial"/>
          <w:bCs/>
        </w:rPr>
        <w:br/>
      </w:r>
    </w:p>
    <w:p w14:paraId="772507BA" w14:textId="77777777" w:rsidR="00B5205F" w:rsidRPr="00B5205F" w:rsidRDefault="00B5205F" w:rsidP="00B520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B5205F">
        <w:rPr>
          <w:rFonts w:ascii="Arial" w:eastAsia="Times New Roman" w:hAnsi="Arial" w:cs="Arial"/>
        </w:rPr>
        <w:t xml:space="preserve">Raise awareness of Amyotrophic Lateral Sclerosis (“ALS”) </w:t>
      </w:r>
    </w:p>
    <w:p w14:paraId="62A65065" w14:textId="77777777" w:rsidR="00B5205F" w:rsidRPr="00B5205F" w:rsidRDefault="00B5205F" w:rsidP="00B520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B5205F">
        <w:rPr>
          <w:rFonts w:ascii="Arial" w:eastAsia="Times New Roman" w:hAnsi="Arial" w:cs="Arial"/>
        </w:rPr>
        <w:t>Grant funds to provide dignity, care and comfort to ALS patients and their families</w:t>
      </w:r>
    </w:p>
    <w:p w14:paraId="21672D34" w14:textId="709ED900" w:rsidR="00B5205F" w:rsidRPr="00B5205F" w:rsidRDefault="00B5205F" w:rsidP="00B520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B5205F">
        <w:rPr>
          <w:rFonts w:ascii="Arial" w:eastAsia="Times New Roman" w:hAnsi="Arial" w:cs="Arial"/>
        </w:rPr>
        <w:t xml:space="preserve">Fund research to find a </w:t>
      </w:r>
      <w:r w:rsidR="001D57D3">
        <w:rPr>
          <w:rFonts w:ascii="Arial" w:eastAsia="Times New Roman" w:hAnsi="Arial" w:cs="Arial"/>
        </w:rPr>
        <w:t>treatment</w:t>
      </w:r>
      <w:bookmarkStart w:id="0" w:name="_GoBack"/>
      <w:bookmarkEnd w:id="0"/>
      <w:r w:rsidRPr="00B5205F">
        <w:rPr>
          <w:rFonts w:ascii="Arial" w:eastAsia="Times New Roman" w:hAnsi="Arial" w:cs="Arial"/>
        </w:rPr>
        <w:t xml:space="preserve"> or a cure for ALS</w:t>
      </w:r>
    </w:p>
    <w:p w14:paraId="0E3DD6B2" w14:textId="77777777" w:rsidR="00B5205F" w:rsidRPr="00B5205F" w:rsidRDefault="00B5205F" w:rsidP="001F01E6">
      <w:pPr>
        <w:spacing w:after="0"/>
        <w:rPr>
          <w:rFonts w:ascii="Arial" w:hAnsi="Arial" w:cs="Arial"/>
        </w:rPr>
      </w:pPr>
      <w:r w:rsidRPr="00B5205F">
        <w:rPr>
          <w:rFonts w:ascii="Arial" w:hAnsi="Arial" w:cs="Arial"/>
        </w:rPr>
        <w:tab/>
      </w:r>
      <w:r w:rsidRPr="00B5205F">
        <w:rPr>
          <w:rFonts w:ascii="Arial" w:hAnsi="Arial" w:cs="Arial"/>
        </w:rPr>
        <w:tab/>
      </w:r>
      <w:r w:rsidRPr="00B5205F">
        <w:rPr>
          <w:rFonts w:ascii="Arial" w:hAnsi="Arial" w:cs="Arial"/>
        </w:rPr>
        <w:tab/>
      </w:r>
      <w:r w:rsidRPr="00B5205F">
        <w:rPr>
          <w:rFonts w:ascii="Arial" w:hAnsi="Arial" w:cs="Arial"/>
        </w:rPr>
        <w:tab/>
      </w:r>
    </w:p>
    <w:p w14:paraId="756223FB" w14:textId="77777777" w:rsidR="00B5205F" w:rsidRPr="00B5205F" w:rsidRDefault="00B5205F" w:rsidP="00B5205F">
      <w:pPr>
        <w:spacing w:after="0"/>
        <w:ind w:right="-18"/>
        <w:rPr>
          <w:rFonts w:ascii="Arial" w:hAnsi="Arial" w:cs="Arial"/>
        </w:rPr>
      </w:pPr>
      <w:r w:rsidRPr="00B5205F">
        <w:rPr>
          <w:rFonts w:ascii="Arial" w:hAnsi="Arial" w:cs="Arial"/>
        </w:rPr>
        <w:t xml:space="preserve">Thank you for your generosity. </w:t>
      </w:r>
    </w:p>
    <w:p w14:paraId="510B52A9" w14:textId="77777777" w:rsidR="00B5205F" w:rsidRPr="00B5205F" w:rsidRDefault="00B5205F" w:rsidP="00B5205F">
      <w:pPr>
        <w:spacing w:after="0"/>
        <w:ind w:right="-18"/>
        <w:rPr>
          <w:rFonts w:ascii="Arial" w:hAnsi="Arial" w:cs="Arial"/>
        </w:rPr>
      </w:pPr>
    </w:p>
    <w:p w14:paraId="3A6F0E9D" w14:textId="77777777" w:rsidR="00B5205F" w:rsidRPr="00B5205F" w:rsidRDefault="00B5205F" w:rsidP="00B5205F">
      <w:pPr>
        <w:spacing w:after="0"/>
        <w:rPr>
          <w:rFonts w:ascii="Arial" w:hAnsi="Arial" w:cs="Arial"/>
        </w:rPr>
      </w:pPr>
      <w:r w:rsidRPr="00B5205F">
        <w:rPr>
          <w:rFonts w:ascii="Arial" w:hAnsi="Arial" w:cs="Arial"/>
        </w:rPr>
        <w:t xml:space="preserve">Sincerely, </w:t>
      </w:r>
    </w:p>
    <w:p w14:paraId="5190621E" w14:textId="77777777" w:rsidR="00B5205F" w:rsidRPr="00B5205F" w:rsidRDefault="00B5205F" w:rsidP="00B5205F">
      <w:pPr>
        <w:tabs>
          <w:tab w:val="right" w:pos="9810"/>
        </w:tabs>
        <w:spacing w:after="0"/>
        <w:rPr>
          <w:rFonts w:ascii="Arial" w:hAnsi="Arial" w:cs="Arial"/>
        </w:rPr>
      </w:pPr>
    </w:p>
    <w:p w14:paraId="2B1104DF" w14:textId="77777777" w:rsidR="00B5205F" w:rsidRPr="00B5205F" w:rsidRDefault="00B5205F" w:rsidP="00B5205F">
      <w:pPr>
        <w:tabs>
          <w:tab w:val="right" w:pos="9810"/>
        </w:tabs>
        <w:spacing w:after="0"/>
        <w:rPr>
          <w:rFonts w:ascii="Arial" w:hAnsi="Arial" w:cs="Arial"/>
          <w:color w:val="FF0000"/>
        </w:rPr>
      </w:pPr>
      <w:r w:rsidRPr="00B5205F">
        <w:rPr>
          <w:rFonts w:ascii="Arial" w:hAnsi="Arial" w:cs="Arial"/>
          <w:color w:val="FF0000"/>
        </w:rPr>
        <w:t>SIGNATURE OF CHAPTER PRESIDENT OR DESIGNEE</w:t>
      </w:r>
      <w:r w:rsidRPr="00B5205F">
        <w:rPr>
          <w:rFonts w:ascii="Arial" w:hAnsi="Arial" w:cs="Arial"/>
          <w:color w:val="FF0000"/>
        </w:rPr>
        <w:tab/>
      </w:r>
    </w:p>
    <w:p w14:paraId="46F4AF09" w14:textId="77777777" w:rsidR="00B5205F" w:rsidRPr="00B5205F" w:rsidRDefault="00B5205F" w:rsidP="00B5205F">
      <w:pPr>
        <w:tabs>
          <w:tab w:val="right" w:pos="9810"/>
        </w:tabs>
        <w:spacing w:after="0"/>
        <w:rPr>
          <w:rFonts w:ascii="Arial" w:hAnsi="Arial" w:cs="Arial"/>
        </w:rPr>
      </w:pPr>
    </w:p>
    <w:p w14:paraId="33EBC5CF" w14:textId="77777777" w:rsidR="00B5205F" w:rsidRPr="00B5205F" w:rsidRDefault="00B5205F" w:rsidP="00B5205F">
      <w:pPr>
        <w:tabs>
          <w:tab w:val="right" w:pos="9810"/>
        </w:tabs>
        <w:spacing w:after="0"/>
        <w:rPr>
          <w:rFonts w:ascii="Arial" w:hAnsi="Arial" w:cs="Arial"/>
        </w:rPr>
      </w:pPr>
    </w:p>
    <w:p w14:paraId="7710725C" w14:textId="77777777" w:rsidR="00B5205F" w:rsidRPr="00B5205F" w:rsidRDefault="00B5205F" w:rsidP="00B5205F">
      <w:pPr>
        <w:tabs>
          <w:tab w:val="right" w:pos="9810"/>
        </w:tabs>
        <w:spacing w:after="0"/>
        <w:rPr>
          <w:rFonts w:ascii="Arial" w:hAnsi="Arial" w:cs="Arial"/>
        </w:rPr>
      </w:pPr>
    </w:p>
    <w:p w14:paraId="4D001D4C" w14:textId="77777777" w:rsidR="00B5205F" w:rsidRPr="00B5205F" w:rsidRDefault="00B5205F" w:rsidP="00B5205F">
      <w:pPr>
        <w:tabs>
          <w:tab w:val="right" w:pos="9810"/>
        </w:tabs>
        <w:spacing w:after="0"/>
        <w:rPr>
          <w:rFonts w:ascii="Arial" w:hAnsi="Arial" w:cs="Arial"/>
          <w:color w:val="FF0000"/>
        </w:rPr>
      </w:pPr>
      <w:r w:rsidRPr="00B5205F">
        <w:rPr>
          <w:rFonts w:ascii="Arial" w:hAnsi="Arial" w:cs="Arial"/>
          <w:color w:val="FF0000"/>
        </w:rPr>
        <w:t>TYPE NAME OF CHAPTER PRESIDENT OR DESGINEE</w:t>
      </w:r>
      <w:r w:rsidRPr="00B5205F">
        <w:rPr>
          <w:rFonts w:ascii="Arial" w:hAnsi="Arial" w:cs="Arial"/>
          <w:color w:val="FF0000"/>
        </w:rPr>
        <w:tab/>
      </w:r>
    </w:p>
    <w:p w14:paraId="1870B96A" w14:textId="77777777" w:rsidR="00B5205F" w:rsidRPr="00B5205F" w:rsidRDefault="00B5205F" w:rsidP="00B5205F">
      <w:pPr>
        <w:tabs>
          <w:tab w:val="right" w:pos="9720"/>
        </w:tabs>
        <w:spacing w:after="0"/>
        <w:rPr>
          <w:rFonts w:ascii="Arial" w:hAnsi="Arial" w:cs="Arial"/>
          <w:color w:val="FF0000"/>
        </w:rPr>
      </w:pPr>
      <w:r w:rsidRPr="00B5205F">
        <w:rPr>
          <w:rFonts w:ascii="Arial" w:hAnsi="Arial" w:cs="Arial"/>
          <w:color w:val="FF0000"/>
        </w:rPr>
        <w:t>TYPE TITLE</w:t>
      </w:r>
      <w:r w:rsidRPr="00B5205F">
        <w:rPr>
          <w:rFonts w:ascii="Arial" w:hAnsi="Arial" w:cs="Arial"/>
          <w:color w:val="FF0000"/>
        </w:rPr>
        <w:tab/>
      </w:r>
    </w:p>
    <w:p w14:paraId="3785D1F4" w14:textId="77777777" w:rsidR="00B5205F" w:rsidRPr="00B5205F" w:rsidRDefault="00B5205F" w:rsidP="00B5205F">
      <w:pPr>
        <w:tabs>
          <w:tab w:val="right" w:pos="9720"/>
        </w:tabs>
        <w:spacing w:after="0"/>
        <w:rPr>
          <w:rFonts w:ascii="Arial" w:hAnsi="Arial" w:cs="Arial"/>
        </w:rPr>
      </w:pPr>
      <w:r w:rsidRPr="00B5205F">
        <w:rPr>
          <w:rFonts w:ascii="Arial" w:hAnsi="Arial" w:cs="Arial"/>
        </w:rPr>
        <w:t xml:space="preserve">Phi Delta Theta Chapter of </w:t>
      </w:r>
      <w:r w:rsidRPr="00B5205F">
        <w:rPr>
          <w:rFonts w:ascii="Arial" w:hAnsi="Arial" w:cs="Arial"/>
          <w:color w:val="FF0000"/>
        </w:rPr>
        <w:t>INSERT NAME OF CAMPUS</w:t>
      </w:r>
    </w:p>
    <w:p w14:paraId="23D44B32" w14:textId="77777777" w:rsidR="00B5205F" w:rsidRPr="00B5205F" w:rsidRDefault="00B5205F" w:rsidP="00B5205F">
      <w:pPr>
        <w:tabs>
          <w:tab w:val="right" w:pos="9720"/>
        </w:tabs>
        <w:spacing w:after="0"/>
        <w:rPr>
          <w:rFonts w:ascii="Arial" w:hAnsi="Arial" w:cs="Arial"/>
          <w:color w:val="FF0000"/>
        </w:rPr>
      </w:pPr>
      <w:r w:rsidRPr="00B5205F">
        <w:rPr>
          <w:rFonts w:ascii="Arial" w:hAnsi="Arial" w:cs="Arial"/>
          <w:color w:val="FF0000"/>
        </w:rPr>
        <w:t>EMAIL ADDRESS</w:t>
      </w:r>
    </w:p>
    <w:p w14:paraId="22557091" w14:textId="77777777" w:rsidR="00B5205F" w:rsidRPr="00B5205F" w:rsidRDefault="00B5205F" w:rsidP="00B5205F">
      <w:pPr>
        <w:tabs>
          <w:tab w:val="right" w:pos="9720"/>
        </w:tabs>
        <w:spacing w:after="0"/>
        <w:rPr>
          <w:rFonts w:ascii="Arial" w:hAnsi="Arial" w:cs="Arial"/>
        </w:rPr>
      </w:pPr>
      <w:r w:rsidRPr="00B5205F">
        <w:rPr>
          <w:rFonts w:ascii="Arial" w:hAnsi="Arial" w:cs="Arial"/>
          <w:color w:val="FF0000"/>
        </w:rPr>
        <w:t>PHONE NUMBER</w:t>
      </w:r>
      <w:r w:rsidRPr="00B5205F">
        <w:rPr>
          <w:rFonts w:ascii="Arial" w:hAnsi="Arial" w:cs="Arial"/>
        </w:rPr>
        <w:tab/>
      </w:r>
      <w:r w:rsidRPr="00B5205F">
        <w:rPr>
          <w:rFonts w:ascii="Arial" w:hAnsi="Arial" w:cs="Arial"/>
        </w:rPr>
        <w:tab/>
      </w:r>
    </w:p>
    <w:p w14:paraId="42CC3561" w14:textId="77777777" w:rsidR="00B5205F" w:rsidRPr="00B5205F" w:rsidRDefault="00B5205F" w:rsidP="00B5205F">
      <w:pPr>
        <w:tabs>
          <w:tab w:val="right" w:pos="9720"/>
        </w:tabs>
        <w:spacing w:after="0"/>
        <w:rPr>
          <w:rFonts w:ascii="Arial" w:hAnsi="Arial" w:cs="Arial"/>
        </w:rPr>
      </w:pPr>
      <w:r w:rsidRPr="00B5205F">
        <w:rPr>
          <w:rFonts w:ascii="Arial" w:hAnsi="Arial" w:cs="Arial"/>
        </w:rPr>
        <w:tab/>
      </w:r>
    </w:p>
    <w:p w14:paraId="2F28A7C0" w14:textId="77777777" w:rsidR="00B5205F" w:rsidRPr="00B5205F" w:rsidRDefault="00B5205F" w:rsidP="00B5205F">
      <w:pPr>
        <w:spacing w:after="0"/>
        <w:rPr>
          <w:rFonts w:ascii="Arial" w:hAnsi="Arial" w:cs="Arial"/>
        </w:rPr>
      </w:pPr>
    </w:p>
    <w:p w14:paraId="45B83E9A" w14:textId="77777777" w:rsidR="00505436" w:rsidRPr="00B5205F" w:rsidRDefault="001D57D3" w:rsidP="00B5205F">
      <w:pPr>
        <w:rPr>
          <w:rFonts w:ascii="Arial" w:hAnsi="Arial" w:cs="Arial"/>
        </w:rPr>
      </w:pPr>
    </w:p>
    <w:sectPr w:rsidR="00505436" w:rsidRPr="00B5205F" w:rsidSect="00972A1D">
      <w:headerReference w:type="default" r:id="rId7"/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815C5" w14:textId="77777777" w:rsidR="00B5205F" w:rsidRDefault="00B5205F" w:rsidP="006420CB">
      <w:r>
        <w:separator/>
      </w:r>
    </w:p>
  </w:endnote>
  <w:endnote w:type="continuationSeparator" w:id="0">
    <w:p w14:paraId="01C6D11A" w14:textId="77777777" w:rsidR="00B5205F" w:rsidRDefault="00B5205F" w:rsidP="006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66938" w14:textId="77777777" w:rsidR="00B5205F" w:rsidRDefault="00B5205F" w:rsidP="006420CB">
      <w:r>
        <w:separator/>
      </w:r>
    </w:p>
  </w:footnote>
  <w:footnote w:type="continuationSeparator" w:id="0">
    <w:p w14:paraId="2BCF881C" w14:textId="77777777" w:rsidR="00B5205F" w:rsidRDefault="00B5205F" w:rsidP="0064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9C59" w14:textId="77777777" w:rsidR="006420CB" w:rsidRDefault="006420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52EE899" wp14:editId="239E37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120" cy="101224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L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BEE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1844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676B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4520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270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A901B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22E6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146F2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0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A86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EAF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C1156F"/>
    <w:multiLevelType w:val="multilevel"/>
    <w:tmpl w:val="052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5F"/>
    <w:rsid w:val="0015514B"/>
    <w:rsid w:val="001D57D3"/>
    <w:rsid w:val="001F01E6"/>
    <w:rsid w:val="006420CB"/>
    <w:rsid w:val="008C16D5"/>
    <w:rsid w:val="00972A1D"/>
    <w:rsid w:val="00B5205F"/>
    <w:rsid w:val="00D815E9"/>
    <w:rsid w:val="00EA2774"/>
    <w:rsid w:val="00E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6634D4"/>
  <w14:defaultImageDpi w14:val="32767"/>
  <w15:docId w15:val="{2D0ACBD7-A7EE-4236-83BE-58C394D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5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0CB"/>
    <w:rPr>
      <w:rFonts w:ascii="Arial" w:eastAsia="Calibri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2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0CB"/>
    <w:rPr>
      <w:rFonts w:ascii="Arial" w:eastAsia="Calibri" w:hAnsi="Arial" w:cs="Times New Roman"/>
      <w:sz w:val="22"/>
      <w:szCs w:val="22"/>
    </w:rPr>
  </w:style>
  <w:style w:type="paragraph" w:styleId="ListBullet">
    <w:name w:val="List Bullet"/>
    <w:basedOn w:val="Normal"/>
    <w:uiPriority w:val="99"/>
    <w:unhideWhenUsed/>
    <w:rsid w:val="006420CB"/>
    <w:pPr>
      <w:numPr>
        <w:numId w:val="12"/>
      </w:numPr>
      <w:contextualSpacing/>
    </w:pPr>
  </w:style>
  <w:style w:type="paragraph" w:customStyle="1" w:styleId="Tab">
    <w:name w:val="Tab"/>
    <w:basedOn w:val="Normal"/>
    <w:qFormat/>
    <w:rsid w:val="006420CB"/>
    <w:pPr>
      <w:tabs>
        <w:tab w:val="right" w:pos="9360"/>
      </w:tabs>
      <w:spacing w:after="120"/>
    </w:pPr>
  </w:style>
  <w:style w:type="paragraph" w:customStyle="1" w:styleId="TabUnderline">
    <w:name w:val="Tab Underline"/>
    <w:basedOn w:val="Tab"/>
    <w:qFormat/>
    <w:rsid w:val="006420C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Documents\Suzanne%20Data\LiveLikeLou\Phi%20Delta%20Theta\LLLF%20Fundraiser%20Toolkit\LikeLikeLou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LikeLikeLou Letter Template.dotx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Alexander</dc:creator>
  <cp:keywords/>
  <dc:description/>
  <cp:lastModifiedBy>Suzanne Alexander</cp:lastModifiedBy>
  <cp:revision>3</cp:revision>
  <dcterms:created xsi:type="dcterms:W3CDTF">2018-01-26T20:25:00Z</dcterms:created>
  <dcterms:modified xsi:type="dcterms:W3CDTF">2018-04-24T18:54:00Z</dcterms:modified>
</cp:coreProperties>
</file>